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CC31" w14:textId="77777777" w:rsidR="006508B4" w:rsidRDefault="006508B4" w:rsidP="006508B4">
      <w:pPr>
        <w:rPr>
          <w:color w:val="000080"/>
        </w:rPr>
      </w:pPr>
    </w:p>
    <w:p w14:paraId="17C868EB" w14:textId="5965D8DB" w:rsidR="006508B4" w:rsidRDefault="00692F8A" w:rsidP="006508B4">
      <w:pPr>
        <w:rPr>
          <w:b/>
        </w:rPr>
      </w:pPr>
      <w:r>
        <w:rPr>
          <w:b/>
          <w:noProof/>
        </w:rPr>
        <w:drawing>
          <wp:inline distT="0" distB="0" distL="0" distR="0" wp14:anchorId="1FB96C14" wp14:editId="3F35A09D">
            <wp:extent cx="1495425" cy="1133475"/>
            <wp:effectExtent l="0" t="0" r="0" b="0"/>
            <wp:docPr id="1" name="Picture 1" descr="Rowan Trees Prac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wan Trees Practi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AF3F" w14:textId="77777777" w:rsidR="006508B4" w:rsidRDefault="006508B4" w:rsidP="006508B4">
      <w:pPr>
        <w:rPr>
          <w:b/>
        </w:rPr>
      </w:pPr>
    </w:p>
    <w:p w14:paraId="50E906B6" w14:textId="77777777" w:rsidR="006508B4" w:rsidRDefault="006508B4" w:rsidP="006508B4">
      <w:pPr>
        <w:rPr>
          <w:b/>
        </w:rPr>
      </w:pPr>
    </w:p>
    <w:p w14:paraId="16B353A7" w14:textId="77777777" w:rsidR="006B4C1F" w:rsidRDefault="006B4C1F">
      <w:pPr>
        <w:rPr>
          <w:b/>
        </w:rPr>
      </w:pPr>
    </w:p>
    <w:p w14:paraId="789CF7D8" w14:textId="77777777" w:rsidR="006B4C1F" w:rsidRDefault="006B4C1F">
      <w:pPr>
        <w:rPr>
          <w:b/>
        </w:rPr>
      </w:pPr>
    </w:p>
    <w:p w14:paraId="38DD12EE" w14:textId="77777777" w:rsidR="000E689E" w:rsidRDefault="000E689E">
      <w:pPr>
        <w:rPr>
          <w:b/>
          <w:sz w:val="20"/>
        </w:rPr>
      </w:pPr>
    </w:p>
    <w:p w14:paraId="142BF8E0" w14:textId="77777777" w:rsidR="000E689E" w:rsidRDefault="000E689E">
      <w:pPr>
        <w:rPr>
          <w:b/>
          <w:sz w:val="20"/>
        </w:rPr>
      </w:pPr>
      <w:r>
        <w:rPr>
          <w:b/>
        </w:rPr>
        <w:t>Rowan Tree Practice</w:t>
      </w:r>
    </w:p>
    <w:p w14:paraId="75F756A1" w14:textId="77777777" w:rsidR="006B4C1F" w:rsidRPr="006508B4" w:rsidRDefault="006B4C1F">
      <w:pPr>
        <w:rPr>
          <w:b/>
          <w:szCs w:val="24"/>
        </w:rPr>
      </w:pPr>
      <w:r w:rsidRPr="006508B4">
        <w:rPr>
          <w:b/>
          <w:szCs w:val="24"/>
        </w:rPr>
        <w:t>Practice code:H81007</w:t>
      </w:r>
    </w:p>
    <w:p w14:paraId="2CC3539A" w14:textId="77777777" w:rsidR="00D16FCB" w:rsidRDefault="00D16FCB">
      <w:pPr>
        <w:rPr>
          <w:b/>
        </w:rPr>
      </w:pPr>
      <w:r>
        <w:rPr>
          <w:b/>
        </w:rPr>
        <w:t>Weybridge Health Centre</w:t>
      </w:r>
    </w:p>
    <w:p w14:paraId="5C6B1130" w14:textId="77777777" w:rsidR="00D16FCB" w:rsidRDefault="00D16FCB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Church Street</w:t>
          </w:r>
        </w:smartTag>
      </w:smartTag>
    </w:p>
    <w:p w14:paraId="127F3AE7" w14:textId="77777777" w:rsidR="00D16FCB" w:rsidRDefault="00D16FCB">
      <w:pPr>
        <w:rPr>
          <w:sz w:val="20"/>
        </w:rPr>
      </w:pPr>
      <w:proofErr w:type="gramStart"/>
      <w:r>
        <w:rPr>
          <w:sz w:val="20"/>
        </w:rPr>
        <w:t>Weybridge  Surrey</w:t>
      </w:r>
      <w:proofErr w:type="gramEnd"/>
      <w:r>
        <w:rPr>
          <w:sz w:val="20"/>
        </w:rPr>
        <w:t xml:space="preserve">  KT13 8DW</w:t>
      </w:r>
    </w:p>
    <w:p w14:paraId="360368F0" w14:textId="77777777" w:rsidR="00D16FCB" w:rsidRDefault="00D16FCB">
      <w:r>
        <w:rPr>
          <w:rFonts w:ascii="Wingdings" w:hAnsi="Wingdings"/>
        </w:rPr>
        <w:t></w:t>
      </w:r>
      <w:r>
        <w:rPr>
          <w:sz w:val="20"/>
        </w:rPr>
        <w:t>Telephone 01932 8</w:t>
      </w:r>
      <w:r w:rsidR="00CA35D5">
        <w:rPr>
          <w:sz w:val="20"/>
        </w:rPr>
        <w:t>28200</w:t>
      </w:r>
      <w:r>
        <w:t xml:space="preserve">   </w:t>
      </w:r>
    </w:p>
    <w:p w14:paraId="3BDDA1CB" w14:textId="77777777" w:rsidR="00D16FCB" w:rsidRDefault="00D16FCB">
      <w:pPr>
        <w:rPr>
          <w:sz w:val="20"/>
        </w:rPr>
      </w:pPr>
      <w:r>
        <w:rPr>
          <w:rFonts w:ascii="Wingdings" w:hAnsi="Wingdings"/>
          <w:sz w:val="20"/>
        </w:rPr>
        <w:t></w:t>
      </w:r>
      <w:r>
        <w:rPr>
          <w:rFonts w:ascii="Wingdings" w:hAnsi="Wingdings"/>
          <w:spacing w:val="-40"/>
          <w:sz w:val="16"/>
        </w:rPr>
        <w:t></w:t>
      </w:r>
      <w:proofErr w:type="gramStart"/>
      <w:r>
        <w:rPr>
          <w:sz w:val="20"/>
        </w:rPr>
        <w:t>Facsimile  01932</w:t>
      </w:r>
      <w:proofErr w:type="gramEnd"/>
      <w:r>
        <w:rPr>
          <w:sz w:val="20"/>
        </w:rPr>
        <w:t xml:space="preserve"> 859851</w:t>
      </w:r>
    </w:p>
    <w:p w14:paraId="4094C415" w14:textId="77777777" w:rsidR="006B4C1F" w:rsidRPr="006B4C1F" w:rsidRDefault="00D16FCB" w:rsidP="00CE3151">
      <w:pPr>
        <w:overflowPunct/>
        <w:textAlignment w:val="auto"/>
        <w:rPr>
          <w:sz w:val="20"/>
        </w:rPr>
        <w:sectPr w:rsidR="006B4C1F" w:rsidRPr="006B4C1F" w:rsidSect="00577A2A">
          <w:footerReference w:type="default" r:id="rId9"/>
          <w:pgSz w:w="11906" w:h="16838"/>
          <w:pgMar w:top="1418" w:right="1296" w:bottom="1440" w:left="1584" w:header="720" w:footer="720" w:gutter="0"/>
          <w:cols w:num="2" w:space="2880" w:equalWidth="0">
            <w:col w:w="2376" w:space="2880"/>
            <w:col w:w="3770"/>
          </w:cols>
        </w:sectPr>
      </w:pPr>
      <w:r>
        <w:rPr>
          <w:rFonts w:ascii="Wingdings" w:hAnsi="Wingdings"/>
          <w:sz w:val="26"/>
          <w:szCs w:val="26"/>
          <w:lang w:val="en-US"/>
        </w:rPr>
        <w:t></w:t>
      </w:r>
      <w:r>
        <w:rPr>
          <w:sz w:val="20"/>
        </w:rPr>
        <w:t xml:space="preserve"> </w:t>
      </w:r>
      <w:r w:rsidR="00C3297B">
        <w:rPr>
          <w:sz w:val="20"/>
        </w:rPr>
        <w:t xml:space="preserve">Web    </w:t>
      </w:r>
      <w:r w:rsidR="006B4C1F" w:rsidRPr="006B4C1F">
        <w:rPr>
          <w:sz w:val="20"/>
        </w:rPr>
        <w:t>www.</w:t>
      </w:r>
      <w:r w:rsidR="000E689E">
        <w:rPr>
          <w:sz w:val="20"/>
        </w:rPr>
        <w:t>rowantreepractice.org.uk</w:t>
      </w:r>
    </w:p>
    <w:p w14:paraId="26334394" w14:textId="77777777" w:rsidR="003A1916" w:rsidRDefault="003A1916" w:rsidP="006E012A">
      <w:pPr>
        <w:pBdr>
          <w:top w:val="single" w:sz="6" w:space="1" w:color="auto"/>
        </w:pBdr>
        <w:jc w:val="both"/>
      </w:pPr>
    </w:p>
    <w:p w14:paraId="17B45877" w14:textId="77777777" w:rsidR="003146BB" w:rsidRDefault="003146BB" w:rsidP="003146BB">
      <w:pPr>
        <w:jc w:val="both"/>
      </w:pPr>
    </w:p>
    <w:p w14:paraId="7CB27C95" w14:textId="77777777" w:rsidR="003F0A8D" w:rsidRDefault="003F0A8D" w:rsidP="003F0A8D">
      <w:pPr>
        <w:jc w:val="center"/>
        <w:rPr>
          <w:b/>
        </w:rPr>
      </w:pPr>
      <w:r>
        <w:rPr>
          <w:b/>
        </w:rPr>
        <w:t xml:space="preserve">INVITE TO PATIENTS </w:t>
      </w:r>
    </w:p>
    <w:p w14:paraId="66625889" w14:textId="77777777" w:rsidR="00B13870" w:rsidRDefault="00B13870" w:rsidP="003F0A8D">
      <w:pPr>
        <w:jc w:val="center"/>
        <w:rPr>
          <w:b/>
        </w:rPr>
      </w:pPr>
    </w:p>
    <w:p w14:paraId="65EB7C13" w14:textId="77777777" w:rsidR="00B13870" w:rsidRDefault="00B13870" w:rsidP="003F0A8D">
      <w:pPr>
        <w:jc w:val="center"/>
        <w:rPr>
          <w:b/>
        </w:rPr>
      </w:pPr>
    </w:p>
    <w:p w14:paraId="1603CBDB" w14:textId="77777777" w:rsidR="00B13870" w:rsidRDefault="003F0A8D" w:rsidP="003F0A8D">
      <w:r w:rsidRPr="003F0A8D">
        <w:t>Dear</w:t>
      </w:r>
      <w:r>
        <w:t xml:space="preserve"> Patient,</w:t>
      </w:r>
    </w:p>
    <w:p w14:paraId="2AB05A11" w14:textId="77777777" w:rsidR="003F0A8D" w:rsidRDefault="003F0A8D" w:rsidP="003F0A8D"/>
    <w:p w14:paraId="4A7BF8EB" w14:textId="77777777" w:rsidR="003F0A8D" w:rsidRDefault="003F0A8D" w:rsidP="003F0A8D">
      <w:proofErr w:type="gramStart"/>
      <w:r>
        <w:t>In an effort to</w:t>
      </w:r>
      <w:proofErr w:type="gramEnd"/>
      <w:r>
        <w:t xml:space="preserve"> improve the way we deliver our service to you we are creating a Patient </w:t>
      </w:r>
      <w:r w:rsidR="006508B4">
        <w:t>Participation Group (PP</w:t>
      </w:r>
      <w:r>
        <w:t>G) and invite you to join.</w:t>
      </w:r>
    </w:p>
    <w:p w14:paraId="110938CC" w14:textId="77777777" w:rsidR="003F0A8D" w:rsidRDefault="003F0A8D" w:rsidP="003F0A8D"/>
    <w:p w14:paraId="29D4B364" w14:textId="77777777" w:rsidR="00AF7A64" w:rsidRDefault="003F0A8D" w:rsidP="00713022">
      <w:pPr>
        <w:jc w:val="both"/>
      </w:pPr>
      <w:r>
        <w:t>In view of the difficulties of arranging face to face meetings to suit patients who join the group we intend to do this on a virtual basis and communicate with you by email</w:t>
      </w:r>
      <w:r w:rsidR="00FA2163">
        <w:t xml:space="preserve"> probably about </w:t>
      </w:r>
      <w:r w:rsidR="00B13870">
        <w:t>4</w:t>
      </w:r>
      <w:r w:rsidR="00FA2163">
        <w:t xml:space="preserve"> times yearly</w:t>
      </w:r>
      <w:r w:rsidR="00AF7A64">
        <w:t xml:space="preserve"> as follows:</w:t>
      </w:r>
    </w:p>
    <w:p w14:paraId="5FF2CF87" w14:textId="77777777" w:rsidR="00AF7A64" w:rsidRDefault="00AF7A64" w:rsidP="00713022">
      <w:pPr>
        <w:jc w:val="both"/>
      </w:pPr>
    </w:p>
    <w:p w14:paraId="011063D6" w14:textId="77777777" w:rsidR="00AF7A64" w:rsidRDefault="00AF7A64" w:rsidP="00AF7A64">
      <w:pPr>
        <w:numPr>
          <w:ilvl w:val="0"/>
          <w:numId w:val="1"/>
        </w:numPr>
        <w:jc w:val="both"/>
      </w:pPr>
      <w:r>
        <w:t>What questions to include in a patient survey.</w:t>
      </w:r>
    </w:p>
    <w:p w14:paraId="6CD2AA88" w14:textId="77777777" w:rsidR="00B13870" w:rsidRDefault="00B13870" w:rsidP="00AF7A64">
      <w:pPr>
        <w:numPr>
          <w:ilvl w:val="0"/>
          <w:numId w:val="1"/>
        </w:numPr>
        <w:jc w:val="both"/>
      </w:pPr>
      <w:r>
        <w:t>Invite to take part in the survey.</w:t>
      </w:r>
    </w:p>
    <w:p w14:paraId="68E52089" w14:textId="77777777" w:rsidR="00AF7A64" w:rsidRDefault="00AF7A64" w:rsidP="00AF7A64">
      <w:pPr>
        <w:numPr>
          <w:ilvl w:val="0"/>
          <w:numId w:val="1"/>
        </w:numPr>
        <w:jc w:val="both"/>
      </w:pPr>
      <w:r>
        <w:t>Results of the survey.</w:t>
      </w:r>
    </w:p>
    <w:p w14:paraId="391E1A30" w14:textId="77777777" w:rsidR="00AF7A64" w:rsidRDefault="00AF7A64" w:rsidP="00AF7A64">
      <w:pPr>
        <w:numPr>
          <w:ilvl w:val="0"/>
          <w:numId w:val="1"/>
        </w:numPr>
        <w:jc w:val="both"/>
      </w:pPr>
      <w:r>
        <w:t>Agreeing what action to take a result of the survey.</w:t>
      </w:r>
    </w:p>
    <w:p w14:paraId="52DF64ED" w14:textId="77777777" w:rsidR="00AF7A64" w:rsidRDefault="00AF7A64" w:rsidP="00AF7A64">
      <w:pPr>
        <w:jc w:val="both"/>
      </w:pPr>
    </w:p>
    <w:p w14:paraId="5F2FA87E" w14:textId="77777777" w:rsidR="00FA2163" w:rsidRDefault="00AF7A64" w:rsidP="00713022">
      <w:pPr>
        <w:jc w:val="both"/>
      </w:pPr>
      <w:r>
        <w:t xml:space="preserve">We do need to ensure the group is representative of patients registered here and will base this on age, gender, </w:t>
      </w:r>
      <w:proofErr w:type="gramStart"/>
      <w:r>
        <w:t>ethnicity</w:t>
      </w:r>
      <w:proofErr w:type="gramEnd"/>
      <w:r>
        <w:t xml:space="preserve"> and </w:t>
      </w:r>
      <w:r w:rsidR="00917F79">
        <w:t xml:space="preserve">health needs. If you agree to join you can withdraw anytime by way of email request. </w:t>
      </w:r>
      <w:r w:rsidR="00FA2163">
        <w:t xml:space="preserve"> </w:t>
      </w:r>
    </w:p>
    <w:p w14:paraId="425FE628" w14:textId="77777777" w:rsidR="0092515A" w:rsidRDefault="0092515A" w:rsidP="00713022">
      <w:pPr>
        <w:jc w:val="both"/>
      </w:pPr>
    </w:p>
    <w:p w14:paraId="740D5416" w14:textId="77777777" w:rsidR="00A4464B" w:rsidRDefault="00713420" w:rsidP="00713022">
      <w:pPr>
        <w:jc w:val="both"/>
      </w:pPr>
      <w:r>
        <w:t>Your details will be kept safely and securel</w:t>
      </w:r>
      <w:r w:rsidR="006508B4">
        <w:t>y, will only be used for the PPG</w:t>
      </w:r>
      <w:r>
        <w:t xml:space="preserve"> </w:t>
      </w:r>
      <w:proofErr w:type="gramStart"/>
      <w:r>
        <w:t>purpose</w:t>
      </w:r>
      <w:proofErr w:type="gramEnd"/>
      <w:r>
        <w:t xml:space="preserve"> and not shared with anyone else. </w:t>
      </w:r>
    </w:p>
    <w:p w14:paraId="3E5FBBBD" w14:textId="77777777" w:rsidR="00EF05F9" w:rsidRDefault="00EF05F9" w:rsidP="00713022">
      <w:pPr>
        <w:jc w:val="both"/>
      </w:pPr>
    </w:p>
    <w:p w14:paraId="79B2234A" w14:textId="77777777" w:rsidR="0092515A" w:rsidRDefault="0092515A" w:rsidP="0092515A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If you are happy for us to contact you periodically by </w:t>
      </w:r>
      <w:proofErr w:type="gramStart"/>
      <w:r w:rsidRPr="006477EA">
        <w:rPr>
          <w:rFonts w:cs="Arial"/>
          <w:lang w:eastAsia="en-GB"/>
        </w:rPr>
        <w:t>email</w:t>
      </w:r>
      <w:proofErr w:type="gramEnd"/>
      <w:r w:rsidRPr="006477EA">
        <w:rPr>
          <w:rFonts w:cs="Arial"/>
          <w:lang w:eastAsia="en-GB"/>
        </w:rPr>
        <w:t xml:space="preserve"> please leave your details </w:t>
      </w:r>
      <w:r>
        <w:rPr>
          <w:rFonts w:cs="Arial"/>
          <w:lang w:eastAsia="en-GB"/>
        </w:rPr>
        <w:t>overleaf</w:t>
      </w:r>
      <w:r w:rsidRPr="006477EA">
        <w:rPr>
          <w:rFonts w:cs="Arial"/>
          <w:lang w:eastAsia="en-GB"/>
        </w:rPr>
        <w:t xml:space="preserve"> and hand</w:t>
      </w:r>
      <w:r>
        <w:rPr>
          <w:rFonts w:cs="Arial"/>
          <w:lang w:eastAsia="en-GB"/>
        </w:rPr>
        <w:t xml:space="preserve"> </w:t>
      </w:r>
      <w:r w:rsidRPr="006477EA">
        <w:rPr>
          <w:rFonts w:cs="Arial"/>
          <w:lang w:eastAsia="en-GB"/>
        </w:rPr>
        <w:t>this form back to receptio</w:t>
      </w:r>
      <w:r w:rsidR="00A34C09">
        <w:rPr>
          <w:rFonts w:cs="Arial"/>
          <w:lang w:eastAsia="en-GB"/>
        </w:rPr>
        <w:t>n,</w:t>
      </w:r>
      <w:r w:rsidR="00F52795">
        <w:rPr>
          <w:rFonts w:cs="Arial"/>
          <w:lang w:eastAsia="en-GB"/>
        </w:rPr>
        <w:t xml:space="preserve"> </w:t>
      </w:r>
      <w:r w:rsidR="009B7182">
        <w:rPr>
          <w:rFonts w:cs="Arial"/>
          <w:lang w:eastAsia="en-GB"/>
        </w:rPr>
        <w:t>you will receive an acknowledgement so please filter your mail to avoid future communication ending up as junk mail.</w:t>
      </w:r>
    </w:p>
    <w:p w14:paraId="4200C1B9" w14:textId="77777777" w:rsidR="005922B7" w:rsidRDefault="005922B7" w:rsidP="0092515A">
      <w:pPr>
        <w:rPr>
          <w:rFonts w:cs="Arial"/>
          <w:lang w:eastAsia="en-GB"/>
        </w:rPr>
      </w:pPr>
    </w:p>
    <w:p w14:paraId="3214A927" w14:textId="77777777" w:rsidR="005922B7" w:rsidRDefault="005922B7" w:rsidP="0092515A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If you have any </w:t>
      </w:r>
      <w:proofErr w:type="gramStart"/>
      <w:r>
        <w:rPr>
          <w:rFonts w:cs="Arial"/>
          <w:lang w:eastAsia="en-GB"/>
        </w:rPr>
        <w:t>queries</w:t>
      </w:r>
      <w:proofErr w:type="gramEnd"/>
      <w:r>
        <w:rPr>
          <w:rFonts w:cs="Arial"/>
          <w:lang w:eastAsia="en-GB"/>
        </w:rPr>
        <w:t xml:space="preserve"> please do not hesitate to ask.</w:t>
      </w:r>
    </w:p>
    <w:p w14:paraId="5DAA19ED" w14:textId="77777777" w:rsidR="005922B7" w:rsidRDefault="005922B7" w:rsidP="0092515A">
      <w:pPr>
        <w:rPr>
          <w:rFonts w:cs="Arial"/>
          <w:lang w:eastAsia="en-GB"/>
        </w:rPr>
      </w:pPr>
    </w:p>
    <w:p w14:paraId="61B1945A" w14:textId="77777777" w:rsidR="005922B7" w:rsidRDefault="005922B7" w:rsidP="0092515A">
      <w:pPr>
        <w:rPr>
          <w:rFonts w:cs="Arial"/>
          <w:lang w:eastAsia="en-GB"/>
        </w:rPr>
      </w:pPr>
    </w:p>
    <w:p w14:paraId="7495392D" w14:textId="77777777" w:rsidR="005922B7" w:rsidRPr="00EF05F9" w:rsidRDefault="00EF05F9" w:rsidP="0092515A">
      <w:pPr>
        <w:rPr>
          <w:rFonts w:cs="Arial"/>
          <w:b/>
          <w:lang w:eastAsia="en-GB"/>
        </w:rPr>
      </w:pP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</w:p>
    <w:p w14:paraId="1BBF768D" w14:textId="77777777" w:rsidR="005922B7" w:rsidRDefault="005922B7" w:rsidP="0092515A">
      <w:pPr>
        <w:rPr>
          <w:rFonts w:cs="Arial"/>
          <w:lang w:eastAsia="en-GB"/>
        </w:rPr>
      </w:pPr>
    </w:p>
    <w:p w14:paraId="1B33B4CD" w14:textId="77777777" w:rsidR="005922B7" w:rsidRDefault="005922B7" w:rsidP="0092515A">
      <w:pPr>
        <w:rPr>
          <w:rFonts w:cs="Arial"/>
          <w:lang w:eastAsia="en-GB"/>
        </w:rPr>
      </w:pPr>
    </w:p>
    <w:p w14:paraId="29ABCB14" w14:textId="77777777" w:rsidR="005922B7" w:rsidRDefault="005922B7" w:rsidP="0092515A">
      <w:pPr>
        <w:rPr>
          <w:rFonts w:cs="Arial"/>
          <w:lang w:eastAsia="en-GB"/>
        </w:rPr>
      </w:pPr>
    </w:p>
    <w:p w14:paraId="3E9A975B" w14:textId="77777777" w:rsidR="00EF05F9" w:rsidRDefault="00EF05F9" w:rsidP="0092515A">
      <w:pPr>
        <w:rPr>
          <w:rFonts w:cs="Arial"/>
          <w:lang w:eastAsia="en-GB"/>
        </w:rPr>
      </w:pPr>
    </w:p>
    <w:p w14:paraId="4BAD56C6" w14:textId="77777777" w:rsidR="00EF05F9" w:rsidRPr="006508B4" w:rsidRDefault="00EF05F9" w:rsidP="0092515A">
      <w:pPr>
        <w:rPr>
          <w:rFonts w:cs="Arial"/>
          <w:b/>
          <w:lang w:eastAsia="en-GB"/>
        </w:rPr>
      </w:pPr>
    </w:p>
    <w:p w14:paraId="53E6C62A" w14:textId="77777777" w:rsidR="00E84D5F" w:rsidRPr="00484C4B" w:rsidRDefault="00E84D5F" w:rsidP="00E84D5F">
      <w:pPr>
        <w:rPr>
          <w:rFonts w:cs="Arial"/>
          <w:b/>
          <w:iCs/>
          <w:lang w:eastAsia="en-GB"/>
        </w:rPr>
      </w:pPr>
      <w:r w:rsidRPr="00484C4B">
        <w:rPr>
          <w:rFonts w:cs="Arial"/>
          <w:b/>
          <w:iCs/>
          <w:lang w:eastAsia="en-GB"/>
        </w:rPr>
        <w:t>Name:</w:t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</w:r>
      <w:r w:rsidRPr="00484C4B">
        <w:rPr>
          <w:rFonts w:cs="Arial"/>
          <w:b/>
          <w:iCs/>
          <w:lang w:eastAsia="en-GB"/>
        </w:rPr>
        <w:tab/>
        <w:t>Postcode:</w:t>
      </w:r>
    </w:p>
    <w:p w14:paraId="574D2A19" w14:textId="77777777" w:rsidR="00E84D5F" w:rsidRPr="00484C4B" w:rsidRDefault="00E84D5F" w:rsidP="00E84D5F">
      <w:pPr>
        <w:rPr>
          <w:rFonts w:cs="Arial"/>
          <w:b/>
          <w:iCs/>
          <w:lang w:eastAsia="en-GB"/>
        </w:rPr>
      </w:pPr>
    </w:p>
    <w:p w14:paraId="4654F00D" w14:textId="77777777" w:rsidR="00E84D5F" w:rsidRPr="00484C4B" w:rsidRDefault="00E84D5F" w:rsidP="00E84D5F">
      <w:pPr>
        <w:rPr>
          <w:rFonts w:cs="Arial"/>
          <w:b/>
          <w:iCs/>
          <w:lang w:eastAsia="en-GB"/>
        </w:rPr>
      </w:pPr>
      <w:r w:rsidRPr="00484C4B">
        <w:rPr>
          <w:rFonts w:cs="Arial"/>
          <w:b/>
          <w:iCs/>
          <w:lang w:eastAsia="en-GB"/>
        </w:rPr>
        <w:t>Email address:</w:t>
      </w:r>
    </w:p>
    <w:p w14:paraId="4389FCF0" w14:textId="77777777" w:rsidR="00E84D5F" w:rsidRDefault="00E84D5F" w:rsidP="00E84D5F">
      <w:pPr>
        <w:rPr>
          <w:rFonts w:cs="Arial"/>
          <w:i/>
          <w:iCs/>
          <w:lang w:eastAsia="en-GB"/>
        </w:rPr>
      </w:pPr>
    </w:p>
    <w:p w14:paraId="1FB95157" w14:textId="77777777" w:rsidR="00E84D5F" w:rsidRPr="006477EA" w:rsidRDefault="00E84D5F" w:rsidP="00E84D5F">
      <w:pPr>
        <w:rPr>
          <w:rFonts w:cs="Arial"/>
          <w:i/>
          <w:iCs/>
          <w:lang w:eastAsia="en-GB"/>
        </w:rPr>
      </w:pPr>
    </w:p>
    <w:p w14:paraId="23723B64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This additional information will help to make sure we try to speak to a representative sample of the</w:t>
      </w:r>
      <w:r>
        <w:rPr>
          <w:rFonts w:cs="Arial"/>
          <w:lang w:eastAsia="en-GB"/>
        </w:rPr>
        <w:t xml:space="preserve"> </w:t>
      </w:r>
      <w:r w:rsidRPr="006477EA">
        <w:rPr>
          <w:rFonts w:cs="Arial"/>
          <w:lang w:eastAsia="en-GB"/>
        </w:rPr>
        <w:t>patients that are registered at this practice.</w:t>
      </w:r>
    </w:p>
    <w:p w14:paraId="705D3B6D" w14:textId="77777777" w:rsidR="00E84D5F" w:rsidRPr="006477EA" w:rsidRDefault="00E84D5F" w:rsidP="00E84D5F">
      <w:pPr>
        <w:rPr>
          <w:rFonts w:cs="Arial"/>
          <w:lang w:eastAsia="en-GB"/>
        </w:rPr>
      </w:pPr>
    </w:p>
    <w:p w14:paraId="43BDA51B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Are you?</w:t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 xml:space="preserve"> Male □ </w:t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Female □</w:t>
      </w:r>
    </w:p>
    <w:p w14:paraId="5D73D4D9" w14:textId="77777777" w:rsidR="00E84D5F" w:rsidRPr="006477EA" w:rsidRDefault="00E84D5F" w:rsidP="00E84D5F">
      <w:pPr>
        <w:rPr>
          <w:rFonts w:cs="Arial"/>
          <w:lang w:eastAsia="en-GB"/>
        </w:rPr>
      </w:pPr>
    </w:p>
    <w:p w14:paraId="3FB97315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Age: Group </w:t>
      </w:r>
    </w:p>
    <w:p w14:paraId="4880B5D5" w14:textId="77777777" w:rsidR="00E84D5F" w:rsidRDefault="00E84D5F" w:rsidP="00E84D5F">
      <w:pPr>
        <w:rPr>
          <w:rFonts w:cs="Arial"/>
          <w:lang w:eastAsia="en-GB"/>
        </w:rPr>
      </w:pPr>
    </w:p>
    <w:p w14:paraId="0CCC97FB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Under 16 □ 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17 – 24 □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>25 – 34 □</w:t>
      </w:r>
    </w:p>
    <w:p w14:paraId="1FEF255E" w14:textId="77777777" w:rsidR="002A1394" w:rsidRPr="006477EA" w:rsidRDefault="00E84D5F" w:rsidP="002A1394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35 – 44 □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 xml:space="preserve">45 – 54 □ 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>55 – 64 □</w:t>
      </w:r>
    </w:p>
    <w:p w14:paraId="34794EEE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65 – 74 □ 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75 – 84 □</w:t>
      </w:r>
      <w:r w:rsidR="002A1394">
        <w:rPr>
          <w:rFonts w:cs="Arial"/>
          <w:lang w:eastAsia="en-GB"/>
        </w:rPr>
        <w:tab/>
      </w:r>
      <w:r w:rsidR="002A1394">
        <w:rPr>
          <w:rFonts w:cs="Arial"/>
          <w:lang w:eastAsia="en-GB"/>
        </w:rPr>
        <w:tab/>
      </w:r>
      <w:r w:rsidR="002A1394" w:rsidRPr="006477EA">
        <w:rPr>
          <w:rFonts w:cs="Arial"/>
          <w:lang w:eastAsia="en-GB"/>
        </w:rPr>
        <w:t>Over 84 □</w:t>
      </w:r>
    </w:p>
    <w:p w14:paraId="2CD5DAC0" w14:textId="77777777" w:rsidR="00E84D5F" w:rsidRPr="006477EA" w:rsidRDefault="00E84D5F" w:rsidP="00E84D5F">
      <w:pPr>
        <w:rPr>
          <w:rFonts w:cs="Arial"/>
          <w:lang w:eastAsia="en-GB"/>
        </w:rPr>
      </w:pPr>
    </w:p>
    <w:p w14:paraId="2335CCDF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To help us ensure our contact list is representative of our local community please indicate which of the</w:t>
      </w:r>
      <w:r>
        <w:rPr>
          <w:rFonts w:cs="Arial"/>
          <w:lang w:eastAsia="en-GB"/>
        </w:rPr>
        <w:t xml:space="preserve"> </w:t>
      </w:r>
      <w:r w:rsidRPr="006477EA">
        <w:rPr>
          <w:rFonts w:cs="Arial"/>
          <w:lang w:eastAsia="en-GB"/>
        </w:rPr>
        <w:t>following ethnic background you would most closely identify with?</w:t>
      </w:r>
    </w:p>
    <w:p w14:paraId="620147AC" w14:textId="77777777" w:rsidR="00E84D5F" w:rsidRPr="006477EA" w:rsidRDefault="00E84D5F" w:rsidP="00E84D5F">
      <w:pPr>
        <w:rPr>
          <w:rFonts w:cs="Arial"/>
          <w:lang w:eastAsia="en-GB"/>
        </w:rPr>
      </w:pPr>
    </w:p>
    <w:p w14:paraId="66278852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White</w:t>
      </w:r>
    </w:p>
    <w:p w14:paraId="15A58EC7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British Group □ Irish □</w:t>
      </w:r>
    </w:p>
    <w:p w14:paraId="0B632BBB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Mixed</w:t>
      </w:r>
    </w:p>
    <w:p w14:paraId="76916AB0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 xml:space="preserve">White &amp; Black </w:t>
      </w:r>
      <w:smartTag w:uri="urn:schemas-microsoft-com:office:smarttags" w:element="place">
        <w:r w:rsidRPr="006477EA">
          <w:rPr>
            <w:rFonts w:cs="Arial"/>
            <w:lang w:eastAsia="en-GB"/>
          </w:rPr>
          <w:t>Caribbean</w:t>
        </w:r>
      </w:smartTag>
      <w:r w:rsidRPr="006477EA">
        <w:rPr>
          <w:rFonts w:cs="Arial"/>
          <w:lang w:eastAsia="en-GB"/>
        </w:rPr>
        <w:t xml:space="preserve"> □ White &amp; Black African □ White &amp; Asian □</w:t>
      </w:r>
    </w:p>
    <w:p w14:paraId="43B6E643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Asian or Asian British</w:t>
      </w:r>
    </w:p>
    <w:p w14:paraId="5AAC69C9" w14:textId="77777777" w:rsidR="00E84D5F" w:rsidRPr="006477EA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Indian □ Pakistani □ Bangladeshi □</w:t>
      </w:r>
    </w:p>
    <w:p w14:paraId="23632EDF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>Black or Black British</w:t>
      </w:r>
    </w:p>
    <w:p w14:paraId="2F09D53D" w14:textId="77777777" w:rsidR="00E84D5F" w:rsidRPr="006477EA" w:rsidRDefault="00E84D5F" w:rsidP="00E84D5F">
      <w:pPr>
        <w:rPr>
          <w:rFonts w:cs="Arial"/>
          <w:lang w:eastAsia="en-GB"/>
        </w:rPr>
      </w:pPr>
      <w:smartTag w:uri="urn:schemas-microsoft-com:office:smarttags" w:element="place">
        <w:r w:rsidRPr="006477EA">
          <w:rPr>
            <w:rFonts w:cs="Arial"/>
            <w:lang w:eastAsia="en-GB"/>
          </w:rPr>
          <w:t>Caribbean</w:t>
        </w:r>
      </w:smartTag>
      <w:r w:rsidRPr="006477EA">
        <w:rPr>
          <w:rFonts w:cs="Arial"/>
          <w:lang w:eastAsia="en-GB"/>
        </w:rPr>
        <w:t xml:space="preserve"> □ African □</w:t>
      </w:r>
    </w:p>
    <w:p w14:paraId="27464FCA" w14:textId="77777777" w:rsidR="00E84D5F" w:rsidRPr="006477EA" w:rsidRDefault="00E84D5F" w:rsidP="00E84D5F">
      <w:pPr>
        <w:rPr>
          <w:rFonts w:cs="Arial"/>
          <w:b/>
          <w:bCs/>
          <w:lang w:eastAsia="en-GB"/>
        </w:rPr>
      </w:pPr>
      <w:r w:rsidRPr="006477EA">
        <w:rPr>
          <w:rFonts w:cs="Arial"/>
          <w:b/>
          <w:bCs/>
          <w:lang w:eastAsia="en-GB"/>
        </w:rPr>
        <w:t xml:space="preserve">Chinese or </w:t>
      </w:r>
      <w:proofErr w:type="gramStart"/>
      <w:r w:rsidRPr="006477EA">
        <w:rPr>
          <w:rFonts w:cs="Arial"/>
          <w:b/>
          <w:bCs/>
          <w:lang w:eastAsia="en-GB"/>
        </w:rPr>
        <w:t>other</w:t>
      </w:r>
      <w:proofErr w:type="gramEnd"/>
      <w:r w:rsidRPr="006477EA">
        <w:rPr>
          <w:rFonts w:cs="Arial"/>
          <w:b/>
          <w:bCs/>
          <w:lang w:eastAsia="en-GB"/>
        </w:rPr>
        <w:t xml:space="preserve"> ethnic Group</w:t>
      </w:r>
    </w:p>
    <w:p w14:paraId="4F6FCEED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Chinese □ Any Other □</w:t>
      </w:r>
    </w:p>
    <w:p w14:paraId="0F622C13" w14:textId="77777777" w:rsidR="00E84D5F" w:rsidRPr="006477EA" w:rsidRDefault="00E84D5F" w:rsidP="00E84D5F">
      <w:pPr>
        <w:rPr>
          <w:rFonts w:cs="Arial"/>
          <w:lang w:eastAsia="en-GB"/>
        </w:rPr>
      </w:pPr>
    </w:p>
    <w:p w14:paraId="44417D70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How would you describe how often you come to the practice?</w:t>
      </w:r>
    </w:p>
    <w:p w14:paraId="1F7615CB" w14:textId="77777777" w:rsidR="00E84D5F" w:rsidRPr="006477EA" w:rsidRDefault="00E84D5F" w:rsidP="00E84D5F">
      <w:pPr>
        <w:rPr>
          <w:rFonts w:cs="Arial"/>
          <w:lang w:eastAsia="en-GB"/>
        </w:rPr>
      </w:pPr>
    </w:p>
    <w:p w14:paraId="102EDA00" w14:textId="77777777" w:rsidR="00E84D5F" w:rsidRDefault="00E84D5F" w:rsidP="00E84D5F">
      <w:pPr>
        <w:rPr>
          <w:rFonts w:cs="Arial"/>
          <w:lang w:eastAsia="en-GB"/>
        </w:rPr>
      </w:pPr>
      <w:r w:rsidRPr="006477EA">
        <w:rPr>
          <w:rFonts w:cs="Arial"/>
          <w:lang w:eastAsia="en-GB"/>
        </w:rPr>
        <w:t>Regularly □</w:t>
      </w:r>
      <w:r w:rsidR="001F703B">
        <w:rPr>
          <w:rFonts w:cs="Arial"/>
          <w:lang w:eastAsia="en-GB"/>
        </w:rPr>
        <w:tab/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Occasionally □</w:t>
      </w:r>
      <w:r w:rsidR="001F703B">
        <w:rPr>
          <w:rFonts w:cs="Arial"/>
          <w:lang w:eastAsia="en-GB"/>
        </w:rPr>
        <w:tab/>
      </w:r>
      <w:r w:rsidRPr="006477EA">
        <w:rPr>
          <w:rFonts w:cs="Arial"/>
          <w:lang w:eastAsia="en-GB"/>
        </w:rPr>
        <w:t>Very rarely □</w:t>
      </w:r>
    </w:p>
    <w:p w14:paraId="706DEFE3" w14:textId="77777777" w:rsidR="00E84D5F" w:rsidRPr="006477EA" w:rsidRDefault="00E84D5F" w:rsidP="00E84D5F">
      <w:pPr>
        <w:rPr>
          <w:rFonts w:cs="Arial"/>
          <w:lang w:eastAsia="en-GB"/>
        </w:rPr>
      </w:pPr>
    </w:p>
    <w:p w14:paraId="4498D904" w14:textId="77777777" w:rsidR="00E84D5F" w:rsidRPr="002A1394" w:rsidRDefault="00E84D5F" w:rsidP="00E84D5F">
      <w:pPr>
        <w:rPr>
          <w:rFonts w:cs="Arial"/>
          <w:b/>
          <w:iCs/>
          <w:lang w:eastAsia="en-GB"/>
        </w:rPr>
      </w:pPr>
      <w:r w:rsidRPr="002A1394">
        <w:rPr>
          <w:rFonts w:cs="Arial"/>
          <w:b/>
          <w:iCs/>
          <w:lang w:eastAsia="en-GB"/>
        </w:rPr>
        <w:t>Thank you.</w:t>
      </w:r>
    </w:p>
    <w:p w14:paraId="36CA4A8A" w14:textId="77777777" w:rsidR="002A1394" w:rsidRPr="006477EA" w:rsidRDefault="002A1394" w:rsidP="00E84D5F">
      <w:pPr>
        <w:rPr>
          <w:rFonts w:cs="Arial"/>
          <w:i/>
          <w:iCs/>
          <w:lang w:eastAsia="en-GB"/>
        </w:rPr>
      </w:pPr>
    </w:p>
    <w:p w14:paraId="099A730B" w14:textId="77777777" w:rsidR="00E84D5F" w:rsidRPr="006477EA" w:rsidRDefault="00E84D5F" w:rsidP="00E84D5F">
      <w:pPr>
        <w:rPr>
          <w:rFonts w:cs="Arial"/>
          <w:i/>
          <w:iCs/>
          <w:lang w:eastAsia="en-GB"/>
        </w:rPr>
      </w:pPr>
    </w:p>
    <w:p w14:paraId="053C177C" w14:textId="77777777" w:rsidR="00E84D5F" w:rsidRPr="006477EA" w:rsidRDefault="00E84D5F" w:rsidP="00E84D5F">
      <w:pPr>
        <w:rPr>
          <w:rFonts w:cs="Arial"/>
          <w:i/>
          <w:iCs/>
          <w:lang w:eastAsia="en-GB"/>
        </w:rPr>
      </w:pPr>
      <w:r w:rsidRPr="006477EA">
        <w:rPr>
          <w:rFonts w:cs="Arial"/>
          <w:i/>
          <w:iCs/>
          <w:lang w:eastAsia="en-GB"/>
        </w:rPr>
        <w:t>The information you supply us will be used lawfully, in accordance with the Data Protection Act 1998.</w:t>
      </w:r>
    </w:p>
    <w:p w14:paraId="6D5DA325" w14:textId="77777777" w:rsidR="005922B7" w:rsidRDefault="00E84D5F" w:rsidP="0092515A">
      <w:pPr>
        <w:rPr>
          <w:rFonts w:cs="Arial"/>
          <w:lang w:eastAsia="en-GB"/>
        </w:rPr>
      </w:pPr>
      <w:r w:rsidRPr="006477EA">
        <w:rPr>
          <w:rFonts w:cs="Arial"/>
          <w:i/>
          <w:iCs/>
          <w:lang w:eastAsia="en-GB"/>
        </w:rPr>
        <w:t xml:space="preserve">The Data Protection Act 1998 gives you the right to know what information is held about </w:t>
      </w:r>
      <w:proofErr w:type="gramStart"/>
      <w:r w:rsidRPr="006477EA">
        <w:rPr>
          <w:rFonts w:cs="Arial"/>
          <w:i/>
          <w:iCs/>
          <w:lang w:eastAsia="en-GB"/>
        </w:rPr>
        <w:t>you, and</w:t>
      </w:r>
      <w:proofErr w:type="gramEnd"/>
      <w:r w:rsidRPr="006477EA">
        <w:rPr>
          <w:rFonts w:cs="Arial"/>
          <w:i/>
          <w:iCs/>
          <w:lang w:eastAsia="en-GB"/>
        </w:rPr>
        <w:t xml:space="preserve"> sets</w:t>
      </w:r>
      <w:r>
        <w:rPr>
          <w:rFonts w:cs="Arial"/>
          <w:i/>
          <w:iCs/>
          <w:lang w:eastAsia="en-GB"/>
        </w:rPr>
        <w:t xml:space="preserve"> </w:t>
      </w:r>
      <w:r w:rsidRPr="006477EA">
        <w:rPr>
          <w:rFonts w:cs="Arial"/>
          <w:i/>
          <w:iCs/>
          <w:lang w:eastAsia="en-GB"/>
        </w:rPr>
        <w:t>out rules to make sure that this information is handled properly.</w:t>
      </w:r>
    </w:p>
    <w:p w14:paraId="3C48BE00" w14:textId="77777777" w:rsidR="0092515A" w:rsidRDefault="0092515A" w:rsidP="0092515A">
      <w:pPr>
        <w:rPr>
          <w:rFonts w:cs="Arial"/>
          <w:lang w:eastAsia="en-GB"/>
        </w:rPr>
      </w:pPr>
    </w:p>
    <w:p w14:paraId="4DADCDB5" w14:textId="77777777" w:rsidR="0092515A" w:rsidRDefault="0092515A" w:rsidP="0092515A">
      <w:pPr>
        <w:rPr>
          <w:rFonts w:cs="Arial"/>
          <w:lang w:eastAsia="en-GB"/>
        </w:rPr>
      </w:pPr>
    </w:p>
    <w:sectPr w:rsidR="0092515A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18B4" w14:textId="77777777" w:rsidR="00125E82" w:rsidRDefault="00125E82">
      <w:r>
        <w:separator/>
      </w:r>
    </w:p>
  </w:endnote>
  <w:endnote w:type="continuationSeparator" w:id="0">
    <w:p w14:paraId="0519ABC9" w14:textId="77777777" w:rsidR="00125E82" w:rsidRDefault="001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0B89" w14:textId="77777777" w:rsidR="005922B7" w:rsidRDefault="005922B7">
    <w:pPr>
      <w:pBdr>
        <w:top w:val="single" w:sz="6" w:space="1" w:color="auto"/>
        <w:bottom w:val="single" w:sz="6" w:space="1" w:color="auto"/>
      </w:pBdr>
      <w:jc w:val="center"/>
      <w:rPr>
        <w:color w:val="999999"/>
      </w:rPr>
    </w:pPr>
    <w:r>
      <w:rPr>
        <w:color w:val="999999"/>
      </w:rPr>
      <w:t>Dr</w:t>
    </w:r>
    <w:r w:rsidR="006508B4">
      <w:rPr>
        <w:color w:val="999999"/>
      </w:rPr>
      <w:t xml:space="preserve"> E de Sousa</w:t>
    </w:r>
    <w:r>
      <w:rPr>
        <w:color w:val="999999"/>
      </w:rPr>
      <w:t xml:space="preserve">          Dr K A Jakubowski</w:t>
    </w:r>
  </w:p>
  <w:p w14:paraId="474653A5" w14:textId="77777777" w:rsidR="005922B7" w:rsidRDefault="005922B7">
    <w:pPr>
      <w:pBdr>
        <w:top w:val="single" w:sz="6" w:space="1" w:color="auto"/>
        <w:bottom w:val="single" w:sz="6" w:space="1" w:color="auto"/>
      </w:pBdr>
      <w:jc w:val="center"/>
    </w:pPr>
    <w:r>
      <w:rPr>
        <w:color w:val="999999"/>
      </w:rPr>
      <w:t xml:space="preserve">Dr R S Bumrah          Dr </w:t>
    </w:r>
    <w:r w:rsidR="00383F6D">
      <w:rPr>
        <w:color w:val="999999"/>
      </w:rPr>
      <w:t>S</w:t>
    </w:r>
    <w:r>
      <w:rPr>
        <w:color w:val="999999"/>
      </w:rPr>
      <w:t xml:space="preserve"> </w:t>
    </w:r>
    <w:r w:rsidR="00383F6D">
      <w:rPr>
        <w:color w:val="999999"/>
      </w:rPr>
      <w:t>F</w:t>
    </w:r>
    <w:r>
      <w:rPr>
        <w:color w:val="999999"/>
      </w:rPr>
      <w:t xml:space="preserve"> </w:t>
    </w:r>
    <w:r w:rsidR="00383F6D">
      <w:rPr>
        <w:color w:val="999999"/>
      </w:rPr>
      <w:t>Scott</w:t>
    </w:r>
  </w:p>
  <w:p w14:paraId="7003C8B7" w14:textId="77777777" w:rsidR="005922B7" w:rsidRDefault="0059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759E" w14:textId="77777777" w:rsidR="00125E82" w:rsidRDefault="00125E82">
      <w:r>
        <w:separator/>
      </w:r>
    </w:p>
  </w:footnote>
  <w:footnote w:type="continuationSeparator" w:id="0">
    <w:p w14:paraId="7DFB5011" w14:textId="77777777" w:rsidR="00125E82" w:rsidRDefault="0012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413A"/>
    <w:multiLevelType w:val="hybridMultilevel"/>
    <w:tmpl w:val="24F2B0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32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CB"/>
    <w:rsid w:val="000711C7"/>
    <w:rsid w:val="000E689E"/>
    <w:rsid w:val="00104307"/>
    <w:rsid w:val="00125E82"/>
    <w:rsid w:val="00132C38"/>
    <w:rsid w:val="00154408"/>
    <w:rsid w:val="001841C1"/>
    <w:rsid w:val="001D1855"/>
    <w:rsid w:val="001F703B"/>
    <w:rsid w:val="00285011"/>
    <w:rsid w:val="002A1394"/>
    <w:rsid w:val="003146BB"/>
    <w:rsid w:val="00321F76"/>
    <w:rsid w:val="00383F6D"/>
    <w:rsid w:val="003876CA"/>
    <w:rsid w:val="003A1916"/>
    <w:rsid w:val="003F0A8D"/>
    <w:rsid w:val="00484C4B"/>
    <w:rsid w:val="00494ECB"/>
    <w:rsid w:val="004C40AA"/>
    <w:rsid w:val="00553EDC"/>
    <w:rsid w:val="00560D11"/>
    <w:rsid w:val="00577A2A"/>
    <w:rsid w:val="005922B7"/>
    <w:rsid w:val="005D354E"/>
    <w:rsid w:val="006508B4"/>
    <w:rsid w:val="00680856"/>
    <w:rsid w:val="00691FDE"/>
    <w:rsid w:val="00692F8A"/>
    <w:rsid w:val="006A6D0E"/>
    <w:rsid w:val="006B4C1F"/>
    <w:rsid w:val="006D40D5"/>
    <w:rsid w:val="006E012A"/>
    <w:rsid w:val="006F06E3"/>
    <w:rsid w:val="00713022"/>
    <w:rsid w:val="00713420"/>
    <w:rsid w:val="00737333"/>
    <w:rsid w:val="00767D08"/>
    <w:rsid w:val="007A0C43"/>
    <w:rsid w:val="007F2A1F"/>
    <w:rsid w:val="0083377D"/>
    <w:rsid w:val="008648A4"/>
    <w:rsid w:val="008B2F27"/>
    <w:rsid w:val="00917F79"/>
    <w:rsid w:val="0092515A"/>
    <w:rsid w:val="009359CF"/>
    <w:rsid w:val="009B1E00"/>
    <w:rsid w:val="009B7182"/>
    <w:rsid w:val="009E4B4C"/>
    <w:rsid w:val="009F4280"/>
    <w:rsid w:val="00A34C09"/>
    <w:rsid w:val="00A4464B"/>
    <w:rsid w:val="00AF7A64"/>
    <w:rsid w:val="00B13870"/>
    <w:rsid w:val="00B73050"/>
    <w:rsid w:val="00B917EB"/>
    <w:rsid w:val="00B92D64"/>
    <w:rsid w:val="00B93F67"/>
    <w:rsid w:val="00B95059"/>
    <w:rsid w:val="00BA4B22"/>
    <w:rsid w:val="00BD0F10"/>
    <w:rsid w:val="00C3297B"/>
    <w:rsid w:val="00C85D86"/>
    <w:rsid w:val="00CA0F83"/>
    <w:rsid w:val="00CA35D5"/>
    <w:rsid w:val="00CC45AB"/>
    <w:rsid w:val="00CE3151"/>
    <w:rsid w:val="00CF6E7C"/>
    <w:rsid w:val="00D16FCB"/>
    <w:rsid w:val="00D77853"/>
    <w:rsid w:val="00D83358"/>
    <w:rsid w:val="00DC39BA"/>
    <w:rsid w:val="00E52491"/>
    <w:rsid w:val="00E84D5F"/>
    <w:rsid w:val="00EF05F9"/>
    <w:rsid w:val="00F52795"/>
    <w:rsid w:val="00FA2163"/>
    <w:rsid w:val="00FC2C80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62BEC3"/>
  <w15:chartTrackingRefBased/>
  <w15:docId w15:val="{142BD544-491B-4987-9007-C6E2DC31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302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46BB"/>
    <w:pPr>
      <w:overflowPunct/>
      <w:autoSpaceDE/>
      <w:autoSpaceDN/>
      <w:adjustRightInd/>
      <w:jc w:val="center"/>
      <w:textAlignment w:val="auto"/>
    </w:pPr>
    <w:rPr>
      <w:rFonts w:cs="Arial"/>
      <w:b/>
      <w:bCs/>
      <w:sz w:val="28"/>
      <w:szCs w:val="28"/>
      <w:u w:val="single"/>
      <w:lang w:eastAsia="en-GB"/>
    </w:rPr>
  </w:style>
  <w:style w:type="character" w:styleId="Hyperlink">
    <w:name w:val="Hyperlink"/>
    <w:rsid w:val="00F52795"/>
    <w:rPr>
      <w:color w:val="0000FF"/>
      <w:u w:val="single"/>
    </w:rPr>
  </w:style>
  <w:style w:type="character" w:styleId="FollowedHyperlink">
    <w:name w:val="FollowedHyperlink"/>
    <w:rsid w:val="0028501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508B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ABlank_New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E021-76A3-4011-9F13-244FE6C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AABlank_New Version.dot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 Moore &amp; Ptrs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Katy Morson</cp:lastModifiedBy>
  <cp:revision>2</cp:revision>
  <cp:lastPrinted>2011-05-26T14:41:00Z</cp:lastPrinted>
  <dcterms:created xsi:type="dcterms:W3CDTF">2022-06-13T12:05:00Z</dcterms:created>
  <dcterms:modified xsi:type="dcterms:W3CDTF">2022-06-13T12:05:00Z</dcterms:modified>
</cp:coreProperties>
</file>